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27DA" w14:textId="3026CBF4" w:rsidR="00473C75" w:rsidRPr="002B66D7" w:rsidRDefault="00473C75" w:rsidP="001A1DF3">
      <w:pPr>
        <w:pStyle w:val="StyleLANETitleofpaperArial14ptCentered"/>
      </w:pPr>
      <w:r w:rsidRPr="002B66D7">
        <w:t>Guidelines for the auth</w:t>
      </w:r>
      <w:r w:rsidR="00225802" w:rsidRPr="002B66D7">
        <w:t xml:space="preserve">ors </w:t>
      </w:r>
      <w:r w:rsidR="00FF6D66" w:rsidRPr="002B66D7">
        <w:t>PREPARING A</w:t>
      </w:r>
      <w:r w:rsidR="00054349">
        <w:t xml:space="preserve">N EXTENDED ABSTRACT </w:t>
      </w:r>
      <w:r w:rsidR="00225802" w:rsidRPr="002B66D7">
        <w:t xml:space="preserve">for the </w:t>
      </w:r>
      <w:r w:rsidR="00D31A46" w:rsidRPr="002B66D7">
        <w:t xml:space="preserve">Roomvent </w:t>
      </w:r>
      <w:r w:rsidR="005C05D1">
        <w:t>202</w:t>
      </w:r>
      <w:r w:rsidR="00054349">
        <w:t>2</w:t>
      </w:r>
      <w:r w:rsidR="005C05D1" w:rsidRPr="002B66D7">
        <w:t xml:space="preserve"> </w:t>
      </w:r>
      <w:r w:rsidRPr="002B66D7">
        <w:t>Conference</w:t>
      </w:r>
    </w:p>
    <w:p w14:paraId="3D419B3E" w14:textId="0C9FB8E4" w:rsidR="00985130" w:rsidRPr="00054349" w:rsidRDefault="00054349" w:rsidP="00985130">
      <w:pPr>
        <w:pStyle w:val="LANEAuthors"/>
        <w:jc w:val="center"/>
        <w:rPr>
          <w:rFonts w:ascii="Arial" w:hAnsi="Arial"/>
          <w:sz w:val="24"/>
          <w:lang w:val="nb-NO"/>
        </w:rPr>
      </w:pPr>
      <w:r>
        <w:rPr>
          <w:rFonts w:ascii="Arial" w:hAnsi="Arial"/>
          <w:sz w:val="24"/>
          <w:lang w:val="nb-NO"/>
        </w:rPr>
        <w:t>Wanqing Zhang</w:t>
      </w:r>
      <w:r w:rsidR="00985130" w:rsidRPr="00A0392F">
        <w:rPr>
          <w:rFonts w:ascii="Arial" w:hAnsi="Arial"/>
          <w:sz w:val="24"/>
          <w:vertAlign w:val="superscript"/>
          <w:lang w:val="nb-NO"/>
        </w:rPr>
        <w:t>1</w:t>
      </w:r>
      <w:r w:rsidR="00985130" w:rsidRPr="00A0392F">
        <w:rPr>
          <w:rFonts w:ascii="Arial" w:hAnsi="Arial"/>
          <w:sz w:val="24"/>
          <w:lang w:val="nb-NO"/>
        </w:rPr>
        <w:t xml:space="preserve">, </w:t>
      </w:r>
      <w:r>
        <w:rPr>
          <w:rFonts w:ascii="Arial" w:hAnsi="Arial"/>
          <w:sz w:val="24"/>
          <w:lang w:val="nb-NO"/>
        </w:rPr>
        <w:t>Ying Zhang</w:t>
      </w:r>
      <w:r w:rsidRPr="00A0392F">
        <w:rPr>
          <w:rFonts w:ascii="Arial" w:hAnsi="Arial"/>
          <w:sz w:val="24"/>
          <w:vertAlign w:val="superscript"/>
          <w:lang w:val="nb-NO"/>
        </w:rPr>
        <w:t>1</w:t>
      </w:r>
      <w:r w:rsidRPr="00A0392F">
        <w:rPr>
          <w:rFonts w:ascii="Arial" w:hAnsi="Arial"/>
          <w:sz w:val="24"/>
          <w:lang w:val="nb-NO"/>
        </w:rPr>
        <w:t>,</w:t>
      </w:r>
      <w:r>
        <w:rPr>
          <w:rFonts w:ascii="Arial" w:hAnsi="Arial"/>
          <w:sz w:val="24"/>
          <w:lang w:val="nb-NO"/>
        </w:rPr>
        <w:t xml:space="preserve"> </w:t>
      </w:r>
      <w:r w:rsidR="00CB612E">
        <w:rPr>
          <w:rFonts w:ascii="Arial" w:hAnsi="Arial"/>
          <w:sz w:val="24"/>
          <w:lang w:val="nb-NO"/>
        </w:rPr>
        <w:t>Ran Gao</w:t>
      </w:r>
      <w:r w:rsidR="00CB612E" w:rsidRPr="00A0392F">
        <w:rPr>
          <w:rFonts w:ascii="Arial" w:hAnsi="Arial"/>
          <w:sz w:val="24"/>
          <w:vertAlign w:val="superscript"/>
          <w:lang w:val="nb-NO"/>
        </w:rPr>
        <w:t>1</w:t>
      </w:r>
      <w:r w:rsidR="00CB612E" w:rsidRPr="00A0392F">
        <w:rPr>
          <w:rFonts w:ascii="Arial" w:hAnsi="Arial"/>
          <w:sz w:val="24"/>
          <w:lang w:val="nb-NO"/>
        </w:rPr>
        <w:t>,</w:t>
      </w:r>
      <w:r w:rsidR="00CB612E">
        <w:rPr>
          <w:rFonts w:ascii="Arial" w:hAnsi="Arial"/>
          <w:sz w:val="24"/>
          <w:lang w:val="nb-NO"/>
        </w:rPr>
        <w:t xml:space="preserve"> </w:t>
      </w:r>
      <w:r w:rsidRPr="00054349">
        <w:rPr>
          <w:rFonts w:ascii="Arial" w:hAnsi="Arial"/>
          <w:sz w:val="24"/>
          <w:lang w:val="nb-NO"/>
        </w:rPr>
        <w:t>Alfred Nobel</w:t>
      </w:r>
      <w:r w:rsidRPr="00A0392F">
        <w:rPr>
          <w:rFonts w:ascii="Arial" w:hAnsi="Arial"/>
          <w:sz w:val="24"/>
          <w:vertAlign w:val="superscript"/>
          <w:lang w:val="nb-NO"/>
        </w:rPr>
        <w:t>1</w:t>
      </w:r>
      <w:r>
        <w:rPr>
          <w:rFonts w:ascii="Arial" w:hAnsi="Arial"/>
          <w:sz w:val="24"/>
          <w:vertAlign w:val="superscript"/>
          <w:lang w:val="nb-NO"/>
        </w:rPr>
        <w:t xml:space="preserve">, </w:t>
      </w:r>
      <w:r w:rsidRPr="00A0392F">
        <w:rPr>
          <w:rFonts w:ascii="Arial" w:hAnsi="Arial"/>
          <w:sz w:val="24"/>
          <w:vertAlign w:val="superscript"/>
          <w:lang w:val="nb-NO"/>
        </w:rPr>
        <w:t>2</w:t>
      </w:r>
    </w:p>
    <w:p w14:paraId="18ED6C66" w14:textId="03AB7F6F" w:rsidR="00985130" w:rsidRDefault="00985130" w:rsidP="00985130">
      <w:pPr>
        <w:jc w:val="center"/>
      </w:pPr>
      <w:r w:rsidRPr="0066224D">
        <w:rPr>
          <w:vertAlign w:val="superscript"/>
        </w:rPr>
        <w:t>1</w:t>
      </w:r>
      <w:r>
        <w:t xml:space="preserve"> </w:t>
      </w:r>
      <w:r w:rsidR="00054349">
        <w:t>Xi’an University of Architecture and Technology</w:t>
      </w:r>
      <w:r w:rsidRPr="00F14228">
        <w:t xml:space="preserve">, </w:t>
      </w:r>
      <w:r w:rsidR="00054349">
        <w:t>China</w:t>
      </w:r>
      <w:r w:rsidRPr="00F14228">
        <w:t>.</w:t>
      </w:r>
    </w:p>
    <w:p w14:paraId="39F379B8" w14:textId="5FBE2539" w:rsidR="00346247" w:rsidRDefault="00985130" w:rsidP="00DA4217">
      <w:pPr>
        <w:jc w:val="center"/>
      </w:pPr>
      <w:r w:rsidRPr="00033B7B">
        <w:rPr>
          <w:vertAlign w:val="superscript"/>
        </w:rPr>
        <w:t>2</w:t>
      </w:r>
      <w:r w:rsidR="00054349" w:rsidRPr="00054349">
        <w:t xml:space="preserve"> </w:t>
      </w:r>
      <w:r w:rsidR="00054349" w:rsidRPr="00054349">
        <w:t>Umeå University, Sweden</w:t>
      </w:r>
      <w:r w:rsidRPr="00F14228">
        <w:t>.</w:t>
      </w:r>
    </w:p>
    <w:p w14:paraId="01F575E3" w14:textId="77777777" w:rsidR="00346247" w:rsidRDefault="00346247" w:rsidP="00985130">
      <w:pPr>
        <w:pStyle w:val="LANEAuthors"/>
        <w:jc w:val="center"/>
      </w:pPr>
    </w:p>
    <w:p w14:paraId="53764DD9" w14:textId="77777777" w:rsidR="00164117" w:rsidRPr="00B70EB6" w:rsidRDefault="00164117" w:rsidP="00265A86">
      <w:pPr>
        <w:jc w:val="center"/>
      </w:pPr>
    </w:p>
    <w:p w14:paraId="7C95629B" w14:textId="77777777" w:rsidR="00473C75" w:rsidRDefault="00473C75" w:rsidP="008A15BA">
      <w:pPr>
        <w:pStyle w:val="LANEHeadingx"/>
      </w:pPr>
      <w:r>
        <w:t>Abstract</w:t>
      </w:r>
    </w:p>
    <w:p w14:paraId="09F4E047" w14:textId="09C0CA5F" w:rsidR="00473C75" w:rsidRPr="00D5460B" w:rsidRDefault="00473C75" w:rsidP="00DA4217">
      <w:pPr>
        <w:pStyle w:val="LANEfirstparagraph"/>
        <w:rPr>
          <w:b/>
          <w:bCs/>
          <w:color w:val="0070C0"/>
        </w:rPr>
      </w:pPr>
      <w:r>
        <w:t xml:space="preserve">These are the guidelines </w:t>
      </w:r>
      <w:r w:rsidR="009F4481">
        <w:t xml:space="preserve">for </w:t>
      </w:r>
      <w:r w:rsidR="005A1B4D">
        <w:t>preparing</w:t>
      </w:r>
      <w:r>
        <w:t xml:space="preserve"> a</w:t>
      </w:r>
      <w:r w:rsidR="00054349">
        <w:t xml:space="preserve">n extended abstract </w:t>
      </w:r>
      <w:r w:rsidR="00B0183B">
        <w:t xml:space="preserve">for </w:t>
      </w:r>
      <w:r w:rsidR="00D31A46">
        <w:t xml:space="preserve">Roomvent </w:t>
      </w:r>
      <w:r w:rsidR="009F4481">
        <w:t>202</w:t>
      </w:r>
      <w:r w:rsidR="00054349">
        <w:t>2</w:t>
      </w:r>
      <w:r w:rsidR="009F4481">
        <w:t xml:space="preserve"> Conference</w:t>
      </w:r>
      <w:r>
        <w:t>. The</w:t>
      </w:r>
      <w:r w:rsidR="005A1B4D">
        <w:t xml:space="preserve"> papers</w:t>
      </w:r>
      <w:r>
        <w:t xml:space="preserve"> are </w:t>
      </w:r>
      <w:r w:rsidR="005A1B4D">
        <w:t xml:space="preserve">required to be </w:t>
      </w:r>
      <w:r>
        <w:t xml:space="preserve">written in the </w:t>
      </w:r>
      <w:r w:rsidR="005A1B4D">
        <w:t>described format</w:t>
      </w:r>
      <w:r>
        <w:t>. Please follow these instructions.</w:t>
      </w:r>
      <w:r w:rsidR="00DF6C2E">
        <w:t xml:space="preserve"> </w:t>
      </w:r>
      <w:r w:rsidR="00DF6C2E" w:rsidRPr="00D5460B">
        <w:rPr>
          <w:b/>
          <w:bCs/>
          <w:color w:val="0070C0"/>
        </w:rPr>
        <w:t>You can use this document to copy your article text.</w:t>
      </w:r>
    </w:p>
    <w:p w14:paraId="72E70AB2" w14:textId="57BF5DB2" w:rsidR="00D5460B" w:rsidRDefault="00D5460B" w:rsidP="00DA4217">
      <w:pPr>
        <w:pStyle w:val="LANEfollowingparagraph"/>
      </w:pPr>
      <w:r>
        <w:t>The abstract should not exceed 500 words. It should be followed by a short list of keywords (maximum 5 words), which characterize the contents of the paper, in order to make easier the comparison with the other papers. Therefore, generic terms are not good keywords; please use appropriate specific terms.</w:t>
      </w:r>
    </w:p>
    <w:p w14:paraId="4FFF2AD8" w14:textId="67671A67" w:rsidR="005157AF" w:rsidRDefault="005157AF" w:rsidP="005157AF">
      <w:pPr>
        <w:pStyle w:val="LANEfirstparagraph"/>
      </w:pPr>
      <w:r>
        <w:t xml:space="preserve">The paper must begin with the title, written in </w:t>
      </w:r>
      <w:r>
        <w:rPr>
          <w:caps/>
        </w:rPr>
        <w:t xml:space="preserve">capital letters. </w:t>
      </w:r>
      <w:r>
        <w:t>On a new line follow the initial(s) of the author’s first name(s) and the author’s last name(s). The affiliation is given in the next line, followed by a comma and the country. Follow the spacing used in this guideline.</w:t>
      </w:r>
    </w:p>
    <w:p w14:paraId="75437992" w14:textId="77777777" w:rsidR="00D5460B" w:rsidRDefault="00D5460B" w:rsidP="00D5460B">
      <w:pPr>
        <w:pStyle w:val="LANEfirstparagraph"/>
      </w:pPr>
      <w:r>
        <w:t>There should be a top margin of 25 mm, a bottom margin of 20 mm, left and right margin of 18 mm. Neither text, nor figures or tables should be printed outside these margins. The pdf format must be on white A4 paper (297 mm x 210 mm). Aligned right margin is optional.</w:t>
      </w:r>
    </w:p>
    <w:p w14:paraId="26D4DE8C" w14:textId="77777777" w:rsidR="00D5460B" w:rsidRDefault="00D5460B" w:rsidP="00D5460B">
      <w:pPr>
        <w:pStyle w:val="LANEfirstparagraph"/>
      </w:pPr>
      <w:r>
        <w:t xml:space="preserve">The title of the paper must be written in Arial 14 pt bold and throughout with CAPITAL LETTERS. If authors come from different affiliations, please list the affiliations and connect them by </w:t>
      </w:r>
      <w:r>
        <w:rPr>
          <w:vertAlign w:val="superscript"/>
        </w:rPr>
        <w:t>superscript</w:t>
      </w:r>
      <w:r>
        <w:t xml:space="preserve"> footnotes. There is one line (12 pt) spacing between title and authors’ names; two lines (24 pt) separate the authors’ names and the “Abstract” heading.</w:t>
      </w:r>
    </w:p>
    <w:p w14:paraId="28A772B0" w14:textId="77777777" w:rsidR="005157AF" w:rsidRDefault="005157AF" w:rsidP="005157AF">
      <w:pPr>
        <w:pStyle w:val="LANEfollowingparagraph"/>
      </w:pPr>
      <w:r>
        <w:t xml:space="preserve">The abstracts must be submitted electronically </w:t>
      </w:r>
      <w:r>
        <w:rPr>
          <w:u w:val="single"/>
        </w:rPr>
        <w:t>in Adobe Acrobat Reader pdf format</w:t>
      </w:r>
      <w:r>
        <w:t xml:space="preserve">, all in black and white without page numbers. Please check your own print-out to make sure the conversion to pdf was successful before uploading it. </w:t>
      </w:r>
    </w:p>
    <w:p w14:paraId="25E00F91" w14:textId="77777777" w:rsidR="00781E48" w:rsidRPr="005157AF" w:rsidRDefault="00781E48">
      <w:pPr>
        <w:pStyle w:val="LANEfollowingparagraph"/>
      </w:pPr>
    </w:p>
    <w:p w14:paraId="1FC1E9FF" w14:textId="77777777" w:rsidR="00473C75" w:rsidRDefault="00473C75" w:rsidP="00781E48">
      <w:pPr>
        <w:pStyle w:val="LANEKeywords"/>
        <w:spacing w:before="0" w:after="0"/>
        <w:rPr>
          <w:b w:val="0"/>
        </w:rPr>
      </w:pPr>
      <w:r>
        <w:t>Keywords:</w:t>
      </w:r>
      <w:r>
        <w:rPr>
          <w:b w:val="0"/>
        </w:rPr>
        <w:t xml:space="preserve"> guidelines, layout, format, deadline, help</w:t>
      </w:r>
    </w:p>
    <w:p w14:paraId="6D3A9794" w14:textId="77777777" w:rsidR="00781E48" w:rsidRDefault="00781E48" w:rsidP="00781E48">
      <w:pPr>
        <w:pStyle w:val="LANEKeywords"/>
        <w:spacing w:before="0" w:after="0"/>
        <w:rPr>
          <w:b w:val="0"/>
        </w:rPr>
      </w:pPr>
    </w:p>
    <w:p w14:paraId="7BD5EE97" w14:textId="77777777" w:rsidR="008A15BA" w:rsidRDefault="008A15BA" w:rsidP="00781E48">
      <w:pPr>
        <w:pStyle w:val="LANEKeywords"/>
        <w:spacing w:before="0" w:after="0"/>
        <w:rPr>
          <w:b w:val="0"/>
        </w:rPr>
      </w:pPr>
    </w:p>
    <w:sectPr w:rsidR="008A15BA" w:rsidSect="00067FCC">
      <w:headerReference w:type="default" r:id="rId8"/>
      <w:pgSz w:w="11906" w:h="16838" w:code="9"/>
      <w:pgMar w:top="1418"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E36E" w14:textId="77777777" w:rsidR="00110397" w:rsidRDefault="00110397" w:rsidP="002B66D7">
      <w:r>
        <w:separator/>
      </w:r>
    </w:p>
  </w:endnote>
  <w:endnote w:type="continuationSeparator" w:id="0">
    <w:p w14:paraId="3F8167D8" w14:textId="77777777" w:rsidR="00110397" w:rsidRDefault="00110397" w:rsidP="002B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8969" w14:textId="77777777" w:rsidR="00110397" w:rsidRDefault="00110397" w:rsidP="002B66D7">
      <w:r>
        <w:separator/>
      </w:r>
    </w:p>
  </w:footnote>
  <w:footnote w:type="continuationSeparator" w:id="0">
    <w:p w14:paraId="340D339E" w14:textId="77777777" w:rsidR="00110397" w:rsidRDefault="00110397" w:rsidP="002B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858C" w14:textId="11D1C4B2" w:rsidR="008A15BA" w:rsidRPr="002B66D7" w:rsidRDefault="008A15BA">
    <w:pPr>
      <w:pStyle w:val="a6"/>
      <w:rPr>
        <w:sz w:val="20"/>
        <w:lang w:val="nb-NO"/>
      </w:rPr>
    </w:pPr>
    <w:r w:rsidRPr="002B66D7">
      <w:rPr>
        <w:sz w:val="20"/>
        <w:lang w:val="nb-NO"/>
      </w:rPr>
      <w:t>Roomvent 20</w:t>
    </w:r>
    <w:r w:rsidR="005B5303">
      <w:rPr>
        <w:sz w:val="20"/>
        <w:lang w:val="nb-NO"/>
      </w:rPr>
      <w:t>2</w:t>
    </w:r>
    <w:r w:rsidR="00054349">
      <w:rPr>
        <w:sz w:val="20"/>
        <w:lang w:val="nb-N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D4E"/>
    <w:multiLevelType w:val="singleLevel"/>
    <w:tmpl w:val="9158498C"/>
    <w:lvl w:ilvl="0">
      <w:start w:val="8"/>
      <w:numFmt w:val="decimal"/>
      <w:lvlText w:val="%1"/>
      <w:lvlJc w:val="left"/>
      <w:pPr>
        <w:tabs>
          <w:tab w:val="num" w:pos="705"/>
        </w:tabs>
        <w:ind w:left="705" w:hanging="705"/>
      </w:pPr>
      <w:rPr>
        <w:rFonts w:hint="default"/>
      </w:rPr>
    </w:lvl>
  </w:abstractNum>
  <w:abstractNum w:abstractNumId="1" w15:restartNumberingAfterBreak="0">
    <w:nsid w:val="17350C9E"/>
    <w:multiLevelType w:val="singleLevel"/>
    <w:tmpl w:val="AC5021D2"/>
    <w:lvl w:ilvl="0">
      <w:start w:val="8"/>
      <w:numFmt w:val="bullet"/>
      <w:pStyle w:val="LANElist"/>
      <w:lvlText w:val="-"/>
      <w:lvlJc w:val="left"/>
      <w:pPr>
        <w:tabs>
          <w:tab w:val="num" w:pos="645"/>
        </w:tabs>
        <w:ind w:left="645" w:hanging="360"/>
      </w:pPr>
      <w:rPr>
        <w:rFonts w:hint="default"/>
      </w:rPr>
    </w:lvl>
  </w:abstractNum>
  <w:abstractNum w:abstractNumId="2" w15:restartNumberingAfterBreak="0">
    <w:nsid w:val="29D91E96"/>
    <w:multiLevelType w:val="singleLevel"/>
    <w:tmpl w:val="3804390C"/>
    <w:lvl w:ilvl="0">
      <w:start w:val="2"/>
      <w:numFmt w:val="decimal"/>
      <w:lvlText w:val="%1"/>
      <w:lvlJc w:val="left"/>
      <w:pPr>
        <w:tabs>
          <w:tab w:val="num" w:pos="705"/>
        </w:tabs>
        <w:ind w:left="705" w:hanging="705"/>
      </w:pPr>
      <w:rPr>
        <w:rFonts w:hint="default"/>
      </w:rPr>
    </w:lvl>
  </w:abstractNum>
  <w:abstractNum w:abstractNumId="3" w15:restartNumberingAfterBreak="0">
    <w:nsid w:val="35023FB6"/>
    <w:multiLevelType w:val="singleLevel"/>
    <w:tmpl w:val="AAB42ED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641881"/>
    <w:multiLevelType w:val="hybridMultilevel"/>
    <w:tmpl w:val="6FC67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8D775E"/>
    <w:multiLevelType w:val="multilevel"/>
    <w:tmpl w:val="2A7649C8"/>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5A7EC4"/>
    <w:multiLevelType w:val="multilevel"/>
    <w:tmpl w:val="F3CC627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A7222D"/>
    <w:multiLevelType w:val="singleLevel"/>
    <w:tmpl w:val="7D36F51E"/>
    <w:lvl w:ilvl="0">
      <w:start w:val="2"/>
      <w:numFmt w:val="decimal"/>
      <w:lvlText w:val="%1"/>
      <w:lvlJc w:val="left"/>
      <w:pPr>
        <w:tabs>
          <w:tab w:val="num" w:pos="705"/>
        </w:tabs>
        <w:ind w:left="705" w:hanging="705"/>
      </w:pPr>
      <w:rPr>
        <w:rFonts w:hint="default"/>
      </w:rPr>
    </w:lvl>
  </w:abstractNum>
  <w:abstractNum w:abstractNumId="8" w15:restartNumberingAfterBreak="0">
    <w:nsid w:val="75300092"/>
    <w:multiLevelType w:val="singleLevel"/>
    <w:tmpl w:val="7506FAE6"/>
    <w:lvl w:ilvl="0">
      <w:start w:val="58"/>
      <w:numFmt w:val="decimal"/>
      <w:lvlText w:val="[%1]"/>
      <w:lvlJc w:val="left"/>
      <w:pPr>
        <w:tabs>
          <w:tab w:val="num" w:pos="360"/>
        </w:tabs>
        <w:ind w:left="0" w:firstLine="0"/>
      </w:pPr>
      <w:rPr>
        <w:rFonts w:ascii="Times New Roman" w:hAnsi="Times New Roman" w:hint="default"/>
        <w:sz w:val="24"/>
      </w:rPr>
    </w:lvl>
  </w:abstractNum>
  <w:abstractNum w:abstractNumId="9" w15:restartNumberingAfterBreak="0">
    <w:nsid w:val="776E14AE"/>
    <w:multiLevelType w:val="singleLevel"/>
    <w:tmpl w:val="1110FCA6"/>
    <w:lvl w:ilvl="0">
      <w:start w:val="6"/>
      <w:numFmt w:val="decimal"/>
      <w:lvlText w:val="%1"/>
      <w:lvlJc w:val="left"/>
      <w:pPr>
        <w:tabs>
          <w:tab w:val="num" w:pos="705"/>
        </w:tabs>
        <w:ind w:left="705" w:hanging="705"/>
      </w:pPr>
      <w:rPr>
        <w:rFonts w:hint="default"/>
      </w:rPr>
    </w:lvl>
  </w:abstractNum>
  <w:abstractNum w:abstractNumId="10" w15:restartNumberingAfterBreak="0">
    <w:nsid w:val="7A4F0182"/>
    <w:multiLevelType w:val="hybridMultilevel"/>
    <w:tmpl w:val="01242A6E"/>
    <w:lvl w:ilvl="0" w:tplc="2640F22E">
      <w:start w:val="1"/>
      <w:numFmt w:val="bullet"/>
      <w:pStyle w:val="eTRIZSymp-item1"/>
      <w:lvlText w:val=""/>
      <w:lvlJc w:val="left"/>
      <w:pPr>
        <w:tabs>
          <w:tab w:val="num" w:pos="345"/>
        </w:tabs>
        <w:ind w:left="465" w:hanging="180"/>
      </w:pPr>
      <w:rPr>
        <w:rFonts w:ascii="Symbol" w:hAnsi="Symbol" w:hint="default"/>
        <w:color w:val="auto"/>
        <w:sz w:val="16"/>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7"/>
  </w:num>
  <w:num w:numId="6">
    <w:abstractNumId w:val="0"/>
  </w:num>
  <w:num w:numId="7">
    <w:abstractNumId w:val="1"/>
  </w:num>
  <w:num w:numId="8">
    <w:abstractNumId w:val="8"/>
    <w:lvlOverride w:ilvl="0">
      <w:lvl w:ilvl="0">
        <w:start w:val="64"/>
        <w:numFmt w:val="decimal"/>
        <w:lvlText w:val="[%1]"/>
        <w:legacy w:legacy="1" w:legacySpace="510" w:legacyIndent="851"/>
        <w:lvlJc w:val="left"/>
        <w:rPr>
          <w:rFonts w:ascii="Times New Roman" w:hAnsi="Times New Roman" w:hint="default"/>
          <w:b w:val="0"/>
          <w:i w:val="0"/>
          <w:sz w:val="24"/>
        </w:rPr>
      </w:lvl>
    </w:lvlOverride>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wtDCzMDaxMDM1M7ZU0lEKTi0uzszPAykwrAUArSZbRSwAAAA="/>
  </w:docVars>
  <w:rsids>
    <w:rsidRoot w:val="0088201D"/>
    <w:rsid w:val="00033B7B"/>
    <w:rsid w:val="00036AED"/>
    <w:rsid w:val="00054349"/>
    <w:rsid w:val="00067FCC"/>
    <w:rsid w:val="00080844"/>
    <w:rsid w:val="000852A1"/>
    <w:rsid w:val="000A2FB5"/>
    <w:rsid w:val="00106A7A"/>
    <w:rsid w:val="00110397"/>
    <w:rsid w:val="00110A5A"/>
    <w:rsid w:val="001327B0"/>
    <w:rsid w:val="00164117"/>
    <w:rsid w:val="00180135"/>
    <w:rsid w:val="0018064E"/>
    <w:rsid w:val="001A095D"/>
    <w:rsid w:val="001A1DF3"/>
    <w:rsid w:val="001D4C6C"/>
    <w:rsid w:val="001E443F"/>
    <w:rsid w:val="0020681B"/>
    <w:rsid w:val="00225802"/>
    <w:rsid w:val="002329CA"/>
    <w:rsid w:val="00265A86"/>
    <w:rsid w:val="00275CC7"/>
    <w:rsid w:val="002B26AA"/>
    <w:rsid w:val="002B66D7"/>
    <w:rsid w:val="002D1FC4"/>
    <w:rsid w:val="0033117E"/>
    <w:rsid w:val="00346247"/>
    <w:rsid w:val="00372C65"/>
    <w:rsid w:val="00390F68"/>
    <w:rsid w:val="003A5E97"/>
    <w:rsid w:val="003E241E"/>
    <w:rsid w:val="003F2C3A"/>
    <w:rsid w:val="00410D71"/>
    <w:rsid w:val="00424F3C"/>
    <w:rsid w:val="00426E00"/>
    <w:rsid w:val="00436350"/>
    <w:rsid w:val="00473C75"/>
    <w:rsid w:val="004E67DB"/>
    <w:rsid w:val="005030F0"/>
    <w:rsid w:val="005157AF"/>
    <w:rsid w:val="00554F94"/>
    <w:rsid w:val="00555AC5"/>
    <w:rsid w:val="00567CED"/>
    <w:rsid w:val="00576BB1"/>
    <w:rsid w:val="0058366D"/>
    <w:rsid w:val="005A1B4D"/>
    <w:rsid w:val="005B1D81"/>
    <w:rsid w:val="005B5303"/>
    <w:rsid w:val="005C05D1"/>
    <w:rsid w:val="005F082D"/>
    <w:rsid w:val="006414D1"/>
    <w:rsid w:val="006515CC"/>
    <w:rsid w:val="0066224D"/>
    <w:rsid w:val="0067137E"/>
    <w:rsid w:val="006968F4"/>
    <w:rsid w:val="00746502"/>
    <w:rsid w:val="007626CC"/>
    <w:rsid w:val="00772054"/>
    <w:rsid w:val="00781E48"/>
    <w:rsid w:val="007D0EDC"/>
    <w:rsid w:val="007E3B10"/>
    <w:rsid w:val="007F5D88"/>
    <w:rsid w:val="00827026"/>
    <w:rsid w:val="00830A7B"/>
    <w:rsid w:val="00830FF4"/>
    <w:rsid w:val="008440E9"/>
    <w:rsid w:val="0088201D"/>
    <w:rsid w:val="008846A6"/>
    <w:rsid w:val="00886CFE"/>
    <w:rsid w:val="008A15BA"/>
    <w:rsid w:val="008D4553"/>
    <w:rsid w:val="00915F7E"/>
    <w:rsid w:val="009309EE"/>
    <w:rsid w:val="00967FEF"/>
    <w:rsid w:val="00985130"/>
    <w:rsid w:val="009A44CF"/>
    <w:rsid w:val="009A74A6"/>
    <w:rsid w:val="009F4481"/>
    <w:rsid w:val="00A0392F"/>
    <w:rsid w:val="00A17C2C"/>
    <w:rsid w:val="00A27157"/>
    <w:rsid w:val="00AB4BC9"/>
    <w:rsid w:val="00AB4E04"/>
    <w:rsid w:val="00AF2258"/>
    <w:rsid w:val="00B0183B"/>
    <w:rsid w:val="00B217A8"/>
    <w:rsid w:val="00B54641"/>
    <w:rsid w:val="00B62103"/>
    <w:rsid w:val="00B63E68"/>
    <w:rsid w:val="00B70EB6"/>
    <w:rsid w:val="00B714DE"/>
    <w:rsid w:val="00B81F21"/>
    <w:rsid w:val="00B9075D"/>
    <w:rsid w:val="00BE60EE"/>
    <w:rsid w:val="00C14C69"/>
    <w:rsid w:val="00C240B9"/>
    <w:rsid w:val="00C5367A"/>
    <w:rsid w:val="00C57585"/>
    <w:rsid w:val="00C72223"/>
    <w:rsid w:val="00C774CC"/>
    <w:rsid w:val="00C96C86"/>
    <w:rsid w:val="00CB5575"/>
    <w:rsid w:val="00CB612E"/>
    <w:rsid w:val="00CB7D88"/>
    <w:rsid w:val="00CC0997"/>
    <w:rsid w:val="00CD5278"/>
    <w:rsid w:val="00CE107D"/>
    <w:rsid w:val="00D31A46"/>
    <w:rsid w:val="00D52593"/>
    <w:rsid w:val="00D5460B"/>
    <w:rsid w:val="00D82FC7"/>
    <w:rsid w:val="00D83C4A"/>
    <w:rsid w:val="00D95B75"/>
    <w:rsid w:val="00DA4217"/>
    <w:rsid w:val="00DD3153"/>
    <w:rsid w:val="00DF6C2E"/>
    <w:rsid w:val="00E149F5"/>
    <w:rsid w:val="00E21F90"/>
    <w:rsid w:val="00E41DC4"/>
    <w:rsid w:val="00E5125B"/>
    <w:rsid w:val="00E60E0A"/>
    <w:rsid w:val="00E7512A"/>
    <w:rsid w:val="00E84D4F"/>
    <w:rsid w:val="00EA66A4"/>
    <w:rsid w:val="00F14228"/>
    <w:rsid w:val="00F20E7A"/>
    <w:rsid w:val="00F859DB"/>
    <w:rsid w:val="00FF6D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EAEEA"/>
  <w15:chartTrackingRefBased/>
  <w15:docId w15:val="{B7D01691-8504-4F0A-9AFD-1ECEB41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59DB"/>
    <w:pPr>
      <w:jc w:val="both"/>
    </w:pPr>
    <w:rPr>
      <w:sz w:val="24"/>
      <w:lang w:val="de-DE" w:eastAsia="en-US"/>
    </w:rPr>
  </w:style>
  <w:style w:type="paragraph" w:styleId="1">
    <w:name w:val="heading 1"/>
    <w:basedOn w:val="a"/>
    <w:next w:val="a"/>
    <w:qFormat/>
    <w:pPr>
      <w:keepNext/>
      <w:outlineLvl w:val="0"/>
    </w:pPr>
    <w:rPr>
      <w:b/>
      <w:sz w:val="28"/>
    </w:rPr>
  </w:style>
  <w:style w:type="paragraph" w:styleId="2">
    <w:name w:val="heading 2"/>
    <w:basedOn w:val="a"/>
    <w:next w:val="a"/>
    <w:qFormat/>
    <w:pPr>
      <w:keepNext/>
      <w:outlineLvl w:val="1"/>
    </w:pPr>
    <w:rPr>
      <w:b/>
    </w:rPr>
  </w:style>
  <w:style w:type="paragraph" w:styleId="3">
    <w:name w:val="heading 3"/>
    <w:basedOn w:val="a"/>
    <w:next w:val="a"/>
    <w:qFormat/>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LANETitleofpaper">
    <w:name w:val="LANE_Title of paper"/>
    <w:basedOn w:val="a"/>
    <w:pPr>
      <w:spacing w:after="240"/>
      <w:jc w:val="left"/>
    </w:pPr>
    <w:rPr>
      <w:b/>
      <w:caps/>
      <w:sz w:val="36"/>
      <w:lang w:val="en-GB"/>
    </w:rPr>
  </w:style>
  <w:style w:type="paragraph" w:customStyle="1" w:styleId="LANEfirstparagraph">
    <w:name w:val="LANE first paragraph"/>
    <w:basedOn w:val="a"/>
    <w:next w:val="LANEfollowingparagraph"/>
    <w:rsid w:val="00F859DB"/>
    <w:pPr>
      <w:ind w:firstLine="567"/>
    </w:pPr>
    <w:rPr>
      <w:lang w:val="en-GB"/>
    </w:rPr>
  </w:style>
  <w:style w:type="paragraph" w:customStyle="1" w:styleId="LANEfollowingparagraph">
    <w:name w:val="LANE following paragraph"/>
    <w:basedOn w:val="a"/>
    <w:pPr>
      <w:ind w:firstLine="567"/>
    </w:pPr>
    <w:rPr>
      <w:lang w:val="en-GB"/>
    </w:rPr>
  </w:style>
  <w:style w:type="paragraph" w:customStyle="1" w:styleId="LANEHeadingx">
    <w:name w:val="LANE Heading x"/>
    <w:basedOn w:val="a"/>
    <w:autoRedefine/>
    <w:rsid w:val="008A15BA"/>
    <w:pPr>
      <w:tabs>
        <w:tab w:val="left" w:pos="567"/>
      </w:tabs>
      <w:spacing w:after="240"/>
      <w:jc w:val="left"/>
    </w:pPr>
    <w:rPr>
      <w:rFonts w:ascii="Arial" w:hAnsi="Arial"/>
      <w:b/>
      <w:lang w:val="en-GB"/>
    </w:rPr>
  </w:style>
  <w:style w:type="paragraph" w:customStyle="1" w:styleId="LANEHeadingxx">
    <w:name w:val="LANE Heading x.x"/>
    <w:basedOn w:val="2"/>
    <w:autoRedefine/>
    <w:rsid w:val="00781E48"/>
    <w:pPr>
      <w:tabs>
        <w:tab w:val="left" w:pos="567"/>
      </w:tabs>
      <w:jc w:val="left"/>
    </w:pPr>
    <w:rPr>
      <w:rFonts w:ascii="Arial" w:hAnsi="Arial"/>
      <w:sz w:val="22"/>
      <w:lang w:val="en-GB"/>
    </w:rPr>
  </w:style>
  <w:style w:type="paragraph" w:customStyle="1" w:styleId="LANEcaption">
    <w:name w:val="LANE caption"/>
    <w:basedOn w:val="a"/>
    <w:autoRedefine/>
    <w:rsid w:val="005F082D"/>
    <w:pPr>
      <w:spacing w:before="120" w:after="120"/>
    </w:pPr>
    <w:rPr>
      <w:i/>
    </w:rPr>
  </w:style>
  <w:style w:type="paragraph" w:customStyle="1" w:styleId="LANEAuthors">
    <w:name w:val="LANE Authors"/>
    <w:basedOn w:val="1"/>
    <w:rPr>
      <w:lang w:val="en-GB"/>
    </w:rPr>
  </w:style>
  <w:style w:type="paragraph" w:customStyle="1" w:styleId="LANEAffiliation">
    <w:name w:val="LANE Affiliation"/>
    <w:basedOn w:val="a"/>
    <w:pPr>
      <w:spacing w:after="480"/>
      <w:jc w:val="left"/>
    </w:pPr>
    <w:rPr>
      <w:lang w:val="en-GB"/>
    </w:rPr>
  </w:style>
  <w:style w:type="paragraph" w:customStyle="1" w:styleId="LANEKeywords">
    <w:name w:val="LANE Keywords"/>
    <w:basedOn w:val="a"/>
    <w:pPr>
      <w:spacing w:before="240" w:after="480"/>
    </w:pPr>
    <w:rPr>
      <w:b/>
      <w:lang w:val="en-GB"/>
    </w:rPr>
  </w:style>
  <w:style w:type="paragraph" w:customStyle="1" w:styleId="LANEReferences">
    <w:name w:val="LANE References"/>
    <w:basedOn w:val="a"/>
    <w:pPr>
      <w:ind w:left="567" w:hanging="567"/>
    </w:pPr>
    <w:rPr>
      <w:lang w:val="en-GB"/>
    </w:rPr>
  </w:style>
  <w:style w:type="paragraph" w:customStyle="1" w:styleId="LANECaptions">
    <w:name w:val="LANE Captions"/>
    <w:basedOn w:val="LANEcaption"/>
    <w:rPr>
      <w:lang w:val="en-GB"/>
    </w:rPr>
  </w:style>
  <w:style w:type="character" w:styleId="a4">
    <w:name w:val="FollowedHyperlink"/>
    <w:rPr>
      <w:color w:val="800080"/>
      <w:u w:val="single"/>
    </w:rPr>
  </w:style>
  <w:style w:type="paragraph" w:styleId="a5">
    <w:name w:val="caption"/>
    <w:basedOn w:val="a"/>
    <w:next w:val="a"/>
    <w:qFormat/>
    <w:pPr>
      <w:spacing w:before="120" w:after="120"/>
    </w:pPr>
    <w:rPr>
      <w:b/>
    </w:rPr>
  </w:style>
  <w:style w:type="paragraph" w:customStyle="1" w:styleId="LANEgraphictext">
    <w:name w:val="LANE graphic text"/>
    <w:basedOn w:val="a"/>
    <w:rPr>
      <w:rFonts w:ascii="Arial" w:hAnsi="Arial"/>
      <w:b/>
    </w:rPr>
  </w:style>
  <w:style w:type="paragraph" w:customStyle="1" w:styleId="LANElist">
    <w:name w:val="LANE list"/>
    <w:basedOn w:val="LANEfirstparagraph"/>
    <w:pPr>
      <w:numPr>
        <w:numId w:val="7"/>
      </w:numPr>
      <w:tabs>
        <w:tab w:val="left" w:pos="284"/>
        <w:tab w:val="left" w:pos="567"/>
      </w:tabs>
    </w:pPr>
  </w:style>
  <w:style w:type="paragraph" w:customStyle="1" w:styleId="ICTPReferences">
    <w:name w:val="ICTP References"/>
    <w:basedOn w:val="a"/>
    <w:pPr>
      <w:ind w:left="567" w:hanging="567"/>
    </w:pPr>
    <w:rPr>
      <w:lang w:val="en-GB"/>
    </w:rPr>
  </w:style>
  <w:style w:type="paragraph" w:styleId="a6">
    <w:name w:val="header"/>
    <w:basedOn w:val="a"/>
    <w:link w:val="a7"/>
    <w:rsid w:val="002B66D7"/>
    <w:pPr>
      <w:tabs>
        <w:tab w:val="center" w:pos="4536"/>
        <w:tab w:val="right" w:pos="9072"/>
      </w:tabs>
    </w:pPr>
  </w:style>
  <w:style w:type="character" w:customStyle="1" w:styleId="a7">
    <w:name w:val="页眉 字符"/>
    <w:link w:val="a6"/>
    <w:rsid w:val="002B66D7"/>
    <w:rPr>
      <w:sz w:val="24"/>
      <w:lang w:val="de-DE" w:eastAsia="en-US"/>
    </w:rPr>
  </w:style>
  <w:style w:type="paragraph" w:styleId="a8">
    <w:name w:val="footer"/>
    <w:basedOn w:val="a"/>
    <w:link w:val="a9"/>
    <w:rsid w:val="002B66D7"/>
    <w:pPr>
      <w:tabs>
        <w:tab w:val="center" w:pos="4536"/>
        <w:tab w:val="right" w:pos="9072"/>
      </w:tabs>
    </w:pPr>
  </w:style>
  <w:style w:type="character" w:customStyle="1" w:styleId="a9">
    <w:name w:val="页脚 字符"/>
    <w:link w:val="a8"/>
    <w:rsid w:val="002B66D7"/>
    <w:rPr>
      <w:sz w:val="24"/>
      <w:lang w:val="de-DE" w:eastAsia="en-US"/>
    </w:rPr>
  </w:style>
  <w:style w:type="paragraph" w:customStyle="1" w:styleId="eTRIZSymp-text">
    <w:name w:val="eTRIZSymp-text"/>
    <w:link w:val="eTRIZSymp-textChar"/>
    <w:rsid w:val="00E60E0A"/>
    <w:pPr>
      <w:ind w:firstLine="300"/>
      <w:jc w:val="both"/>
    </w:pPr>
    <w:rPr>
      <w:snapToGrid w:val="0"/>
      <w:sz w:val="22"/>
      <w:szCs w:val="22"/>
      <w:lang w:val="en-GB" w:eastAsia="en-US"/>
    </w:rPr>
  </w:style>
  <w:style w:type="character" w:customStyle="1" w:styleId="eTRIZSymp-textChar">
    <w:name w:val="eTRIZSymp-text Char"/>
    <w:link w:val="eTRIZSymp-text"/>
    <w:rsid w:val="00E60E0A"/>
    <w:rPr>
      <w:snapToGrid w:val="0"/>
      <w:sz w:val="22"/>
      <w:szCs w:val="22"/>
      <w:lang w:val="en-GB" w:eastAsia="en-US" w:bidi="ar-SA"/>
    </w:rPr>
  </w:style>
  <w:style w:type="paragraph" w:customStyle="1" w:styleId="eTRIZSymp-item1">
    <w:name w:val="eTRIZSymp-item1"/>
    <w:rsid w:val="00E60E0A"/>
    <w:pPr>
      <w:numPr>
        <w:numId w:val="10"/>
      </w:numPr>
    </w:pPr>
    <w:rPr>
      <w:snapToGrid w:val="0"/>
      <w:sz w:val="22"/>
      <w:szCs w:val="22"/>
      <w:lang w:val="en-US" w:eastAsia="en-US"/>
    </w:rPr>
  </w:style>
  <w:style w:type="paragraph" w:styleId="aa">
    <w:name w:val="Balloon Text"/>
    <w:basedOn w:val="a"/>
    <w:link w:val="ab"/>
    <w:rsid w:val="00A17C2C"/>
    <w:rPr>
      <w:rFonts w:ascii="Tahoma" w:hAnsi="Tahoma" w:cs="Tahoma"/>
      <w:sz w:val="16"/>
      <w:szCs w:val="16"/>
    </w:rPr>
  </w:style>
  <w:style w:type="character" w:customStyle="1" w:styleId="ab">
    <w:name w:val="批注框文本 字符"/>
    <w:link w:val="aa"/>
    <w:rsid w:val="00A17C2C"/>
    <w:rPr>
      <w:rFonts w:ascii="Tahoma" w:hAnsi="Tahoma" w:cs="Tahoma"/>
      <w:sz w:val="16"/>
      <w:szCs w:val="16"/>
      <w:lang w:val="de-DE" w:eastAsia="en-US"/>
    </w:rPr>
  </w:style>
  <w:style w:type="character" w:styleId="ac">
    <w:name w:val="annotation reference"/>
    <w:rsid w:val="00A17C2C"/>
    <w:rPr>
      <w:sz w:val="16"/>
      <w:szCs w:val="16"/>
    </w:rPr>
  </w:style>
  <w:style w:type="paragraph" w:styleId="ad">
    <w:name w:val="annotation text"/>
    <w:basedOn w:val="a"/>
    <w:link w:val="ae"/>
    <w:rsid w:val="00A17C2C"/>
    <w:rPr>
      <w:sz w:val="20"/>
    </w:rPr>
  </w:style>
  <w:style w:type="character" w:customStyle="1" w:styleId="ae">
    <w:name w:val="批注文字 字符"/>
    <w:link w:val="ad"/>
    <w:rsid w:val="00A17C2C"/>
    <w:rPr>
      <w:lang w:val="de-DE" w:eastAsia="en-US"/>
    </w:rPr>
  </w:style>
  <w:style w:type="paragraph" w:styleId="af">
    <w:name w:val="annotation subject"/>
    <w:basedOn w:val="ad"/>
    <w:next w:val="ad"/>
    <w:link w:val="af0"/>
    <w:rsid w:val="00A17C2C"/>
    <w:rPr>
      <w:b/>
      <w:bCs/>
    </w:rPr>
  </w:style>
  <w:style w:type="character" w:customStyle="1" w:styleId="af0">
    <w:name w:val="批注主题 字符"/>
    <w:link w:val="af"/>
    <w:rsid w:val="00A17C2C"/>
    <w:rPr>
      <w:b/>
      <w:bCs/>
      <w:lang w:val="de-DE" w:eastAsia="en-US"/>
    </w:rPr>
  </w:style>
  <w:style w:type="paragraph" w:customStyle="1" w:styleId="Revision1">
    <w:name w:val="Revision1"/>
    <w:hidden/>
    <w:uiPriority w:val="99"/>
    <w:semiHidden/>
    <w:rsid w:val="00A17C2C"/>
    <w:rPr>
      <w:sz w:val="24"/>
      <w:lang w:val="de-DE" w:eastAsia="en-US"/>
    </w:rPr>
  </w:style>
  <w:style w:type="paragraph" w:customStyle="1" w:styleId="StyleLANETitleofpaperArial14ptCentered">
    <w:name w:val="Style LANE_Title of paper + Arial 14 pt Centered"/>
    <w:basedOn w:val="LANETitleofpaper"/>
    <w:rsid w:val="001A1DF3"/>
    <w:pPr>
      <w:jc w:val="center"/>
    </w:pPr>
    <w:rPr>
      <w:rFonts w:ascii="Arial" w:hAnsi="Arial"/>
      <w:bCs/>
      <w:sz w:val="28"/>
    </w:rPr>
  </w:style>
  <w:style w:type="character" w:styleId="af1">
    <w:name w:val="Unresolved Mention"/>
    <w:uiPriority w:val="99"/>
    <w:semiHidden/>
    <w:unhideWhenUsed/>
    <w:rsid w:val="0082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NOLAM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560E-83E8-4E94-B7C6-9EAD0C34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NOLAMP.dot</Template>
  <TotalTime>15</TotalTime>
  <Pages>1</Pages>
  <Words>296</Words>
  <Characters>1689</Characters>
  <Application>Microsoft Office Word</Application>
  <DocSecurity>0</DocSecurity>
  <Lines>14</Lines>
  <Paragraphs>3</Paragraphs>
  <ScaleCrop>false</ScaleCrop>
  <HeadingPairs>
    <vt:vector size="8" baseType="variant">
      <vt:variant>
        <vt:lpstr>Titolo</vt:lpstr>
      </vt:variant>
      <vt:variant>
        <vt:i4>1</vt:i4>
      </vt:variant>
      <vt:variant>
        <vt:lpstr>Título</vt:lpstr>
      </vt:variant>
      <vt:variant>
        <vt:i4>1</vt:i4>
      </vt:variant>
      <vt:variant>
        <vt:lpstr>Title</vt:lpstr>
      </vt:variant>
      <vt:variant>
        <vt:i4>1</vt:i4>
      </vt:variant>
      <vt:variant>
        <vt:lpstr>Tittel</vt:lpstr>
      </vt:variant>
      <vt:variant>
        <vt:i4>1</vt:i4>
      </vt:variant>
    </vt:vector>
  </HeadingPairs>
  <TitlesOfParts>
    <vt:vector size="4" baseType="lpstr">
      <vt:lpstr>GUIDELINES FOR THE AUTHORS PREPARING A PAPER FOR THE 6th ICTP</vt:lpstr>
      <vt:lpstr>GUIDELINES FOR THE AUTHORS PREPARING A PAPER FOR THE 6th ICTP</vt:lpstr>
      <vt:lpstr>GUIDELINES FOR THE AUTHORS PREPARING A PAPER FOR THE 6th ICTP</vt:lpstr>
      <vt:lpstr>GUIDELINES FOR THE AUTHORS PREPARING A PAPER FOR THE 6th ICTP</vt:lpstr>
    </vt:vector>
  </TitlesOfParts>
  <Company>LFT</Company>
  <LinksUpToDate>false</LinksUpToDate>
  <CharactersWithSpaces>1982</CharactersWithSpaces>
  <SharedDoc>false</SharedDoc>
  <HLinks>
    <vt:vector size="6" baseType="variant">
      <vt:variant>
        <vt:i4>3276806</vt:i4>
      </vt:variant>
      <vt:variant>
        <vt:i4>0</vt:i4>
      </vt:variant>
      <vt:variant>
        <vt:i4>0</vt:i4>
      </vt:variant>
      <vt:variant>
        <vt:i4>5</vt:i4>
      </vt:variant>
      <vt:variant>
        <vt:lpwstr>mailto:secretariat@roomvent2020.org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AUTHORS PREPARING A PAPER FOR THE 6th ICTP</dc:title>
  <dc:subject/>
  <dc:creator>edm</dc:creator>
  <cp:keywords/>
  <cp:lastModifiedBy>Y. Zhang</cp:lastModifiedBy>
  <cp:revision>6</cp:revision>
  <cp:lastPrinted>2010-12-10T13:30:00Z</cp:lastPrinted>
  <dcterms:created xsi:type="dcterms:W3CDTF">2021-05-07T22:07:00Z</dcterms:created>
  <dcterms:modified xsi:type="dcterms:W3CDTF">2021-05-07T22:26:00Z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